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4" w:rsidRPr="00884E5C" w:rsidRDefault="00E73B14" w:rsidP="00884E5C">
      <w:pPr>
        <w:jc w:val="center"/>
        <w:rPr>
          <w:sz w:val="36"/>
          <w:szCs w:val="36"/>
        </w:rPr>
      </w:pPr>
      <w:r w:rsidRPr="00884E5C">
        <w:rPr>
          <w:sz w:val="36"/>
          <w:szCs w:val="36"/>
        </w:rPr>
        <w:t>Помниш ли, помниш ли ... своя род и език?</w:t>
      </w:r>
    </w:p>
    <w:p w:rsidR="00E73B14" w:rsidRDefault="00E73B14"/>
    <w:p w:rsidR="00E73B14" w:rsidRDefault="00E73B14">
      <w:r>
        <w:t xml:space="preserve">  Кой си ти, че да се наречеш българин? Да, ти, който навярно никога няма да прочетеш това, което пиша. Ти, който всеки ден попълваш своята националност в документите. Но знанията ти биха били твърде ограничени, ако все още не си разбрал, че значението в тълковния речник отдавна е далеч от истината. Че да си роден в България далеч не е фактор, нито да живееш в нея. Прочел си книга? Истинска книга, не списание, не папарашки вестник, не поредната глупост, която е придобила известност в социалните пространства. Замисли се, нали?</w:t>
      </w:r>
    </w:p>
    <w:p w:rsidR="00E73B14" w:rsidRDefault="00E73B14">
      <w:r>
        <w:t xml:space="preserve">    Вероятно повечето от вас не са забелязали неучтивото ми държание. Да, този </w:t>
      </w:r>
      <w:r w:rsidRPr="00884E5C">
        <w:rPr>
          <w:i/>
        </w:rPr>
        <w:t>ТИ</w:t>
      </w:r>
      <w:r>
        <w:t xml:space="preserve"> е всъщност </w:t>
      </w:r>
      <w:r w:rsidRPr="00884E5C">
        <w:rPr>
          <w:i/>
        </w:rPr>
        <w:t>ВИЕ</w:t>
      </w:r>
      <w:r>
        <w:t xml:space="preserve">. Но какво от това, нима една дума би променила целия ни живот, би върнала съмосъзнанието ни, би припомнила миналото. Да...великото минало, то, което гледа с измъчени очи. Кой те е поробил, Българио? Времената на робство отминаха, спомените се стопиха, а с тях и ние, българите. Останаха хора с празни души и подкупени съзнания, хора живеещи за една цел – хубав живот, живот извън България. Родината се преоблече в черно, жалваща нас, децата й. Черната дупка, която се е закостенила в земите ни, е контролирана от самите нас, хипотетичните българи. А, </w:t>
      </w:r>
      <w:r w:rsidRPr="00884E5C">
        <w:rPr>
          <w:i/>
        </w:rPr>
        <w:t>ТИ</w:t>
      </w:r>
      <w:r>
        <w:t>, „неразумни и юроде”, помниш ли своя род и език, или и той е погребан заедно със спомена за онези, които го създадоха и защитаваха до сетния си час.</w:t>
      </w:r>
    </w:p>
    <w:p w:rsidR="00E73B14" w:rsidRPr="00BF4C67" w:rsidRDefault="00E73B14" w:rsidP="00566D4D">
      <w:pPr>
        <w:jc w:val="center"/>
        <w:rPr>
          <w:lang w:val="ru-RU"/>
        </w:rPr>
      </w:pPr>
      <w:r w:rsidRPr="00BF4C67">
        <w:rPr>
          <w:lang w:val="ru-RU"/>
        </w:rPr>
        <w:t>* * *</w:t>
      </w:r>
    </w:p>
    <w:p w:rsidR="00E73B14" w:rsidRDefault="00E73B14">
      <w:r>
        <w:t xml:space="preserve">   Звънецът би и като ято птици всички полетяха към класната стая. Училището беше тяхната пролет, тази, задължителната, при коята се връщаш ден подир ден. Някои обичаха пролетта, сащо като поетите, възхищаваха й се, величаеха я. За други тя бе рутина, за трети омразна една. Но всички заедно имаха една цел- да бъдат там. Това бе и единственото нещо, което ги обединяваше и правеше общността. Общност, в която се усещаше цигарения дим, мазните закуски и малък процент мирис на книжни страници.  Учителката влезе и тросна изпокъсания учебник на бюрото. </w:t>
      </w:r>
    </w:p>
    <w:p w:rsidR="00E73B14" w:rsidRDefault="00E73B14" w:rsidP="00200BF0">
      <w:pPr>
        <w:pStyle w:val="ListParagraph"/>
        <w:numPr>
          <w:ilvl w:val="0"/>
          <w:numId w:val="1"/>
        </w:numPr>
      </w:pPr>
      <w:r>
        <w:t xml:space="preserve">„История Слъвянобългарская”, пишете – поде гневно. </w:t>
      </w:r>
    </w:p>
    <w:p w:rsidR="00E73B14" w:rsidRDefault="00E73B14" w:rsidP="00200BF0">
      <w:pPr>
        <w:pStyle w:val="ListParagraph"/>
        <w:numPr>
          <w:ilvl w:val="0"/>
          <w:numId w:val="1"/>
        </w:numPr>
      </w:pPr>
      <w:r>
        <w:t xml:space="preserve">Ама, госпожо, тя тая книга е от преди Христа бе, как очаквате да я четем?- обади се някой с изражение очакващо смеха и подкрепата на съучениците си. </w:t>
      </w:r>
    </w:p>
    <w:p w:rsidR="00E73B14" w:rsidRDefault="00E73B14" w:rsidP="001D69C2">
      <w:pPr>
        <w:ind w:left="360"/>
      </w:pPr>
      <w:r>
        <w:t xml:space="preserve">Последва смях и подкрепа. Внимание от страна на учителката нямаше. Тя седна е започна да разказва урока. Сенките под очите й бяха намерили постоянния си адрес и не смятаха да го изоставят. Толкова деца минаваха през ръцете й. Тя беше уморена, уморена да вярва в пълноценното общество, което знае принципите си, знае историята и прародителите си, уморена да преподава, да променя, защо ли? Беше сама. Сама сред всички човеци около нея и може би единствената притежаваща човечност. Сама пред обидите, пред фабричната грешка на подрастващите, която бракуваше все повече и повече от тях и не смяташе да спре. Искаше да ни обезличи, да ни изтрие, нас, историята и цялото ни съществуване, Възможно ли е това? Векове градена култура да се срути и остави останките на величественото минало и жалкото настояще. Останки, които ще бъдат забравени. </w:t>
      </w:r>
    </w:p>
    <w:p w:rsidR="00E73B14" w:rsidRDefault="00E73B14" w:rsidP="001D69C2">
      <w:pPr>
        <w:ind w:left="360"/>
      </w:pPr>
      <w:r>
        <w:t xml:space="preserve">  Учителката рязко се обърна, стана и с устремен поглед се засили към единия чин. Не издържа, дръпна бележката, която вече бе обиколила целия клас, и се опита да я разчете. Беше учителка по български език и литература, познаваше всеки почерк и четеше всяка дума, но тук замълча. Написаното беше чуждо за нея, някаква вариация на езика. Всъщност, никой не я слушаше, защото, всъщност, никой не разбираше, защото, всъщност, никой не познаваше нито писателя, нито творбата, нито историята, тяхната история. </w:t>
      </w:r>
    </w:p>
    <w:p w:rsidR="00E73B14" w:rsidRDefault="00E73B14" w:rsidP="001D69C2">
      <w:pPr>
        <w:ind w:left="360"/>
      </w:pPr>
      <w:r>
        <w:t xml:space="preserve">   Няколко дена след това даскалката напусна, отиде в друга държава и живя щастливо с чужди хора, нрави и езици.</w:t>
      </w:r>
    </w:p>
    <w:p w:rsidR="00E73B14" w:rsidRPr="00BF4C67" w:rsidRDefault="00E73B14" w:rsidP="00566D4D">
      <w:pPr>
        <w:rPr>
          <w:lang w:val="ru-RU"/>
        </w:rPr>
      </w:pPr>
      <w:r w:rsidRPr="00BF4C67">
        <w:rPr>
          <w:lang w:val="ru-RU"/>
        </w:rPr>
        <w:t xml:space="preserve">                                                                                           * * *</w:t>
      </w:r>
    </w:p>
    <w:p w:rsidR="00E73B14" w:rsidRDefault="00E73B14" w:rsidP="001D69C2">
      <w:pPr>
        <w:ind w:left="360"/>
      </w:pPr>
      <w:r>
        <w:t xml:space="preserve">  Мили мой </w:t>
      </w:r>
      <w:r w:rsidRPr="00884E5C">
        <w:rPr>
          <w:i/>
        </w:rPr>
        <w:t>ВИЕ</w:t>
      </w:r>
      <w:r>
        <w:t xml:space="preserve">, надявам се, че съществувате и че бъдещето е свързано с Вас и делото което ще направите, за да ни върнете отдавна погубеното самосъзнание. А какво остава за </w:t>
      </w:r>
      <w:r w:rsidRPr="00884E5C">
        <w:rPr>
          <w:i/>
        </w:rPr>
        <w:t>ТЕБ</w:t>
      </w:r>
      <w:r>
        <w:rPr>
          <w:i/>
        </w:rPr>
        <w:t xml:space="preserve">? </w:t>
      </w:r>
      <w:r w:rsidRPr="0047689A">
        <w:t>Ти, който не цениш историята, не цениш прародителите и променяш</w:t>
      </w:r>
      <w:r>
        <w:t>,</w:t>
      </w:r>
      <w:r w:rsidRPr="0047689A">
        <w:t xml:space="preserve"> като че ли с магическа пръчка</w:t>
      </w:r>
      <w:r>
        <w:t>,</w:t>
      </w:r>
      <w:r w:rsidRPr="0047689A">
        <w:t xml:space="preserve"> всичко от този свещен народ, до което се докоснеш. Но за жалост вълшебството ти</w:t>
      </w:r>
      <w:r>
        <w:t xml:space="preserve"> </w:t>
      </w:r>
      <w:r w:rsidRPr="0047689A">
        <w:t>не притежава онзи блясък от приказките</w:t>
      </w:r>
      <w:r>
        <w:rPr>
          <w:i/>
        </w:rPr>
        <w:t>,</w:t>
      </w:r>
      <w:r>
        <w:t xml:space="preserve"> блясъка на векове граденото, на спомена за майка България. Ти си предател, ти не градиш, ти разваляш. Ти би могъл да се промениш, но за жалост не си единствен, а увеличаваш броя си по- бързо от секунди във времето . Ти не заслужаваш моето </w:t>
      </w:r>
      <w:r w:rsidRPr="00884E5C">
        <w:rPr>
          <w:i/>
        </w:rPr>
        <w:t>ВИЕ</w:t>
      </w:r>
      <w:r>
        <w:t xml:space="preserve">, ти не заслужаваш белега на родината. Ти може би помниш рода и езика си, но ти си спомен за нас, вечно възхищаващите му се. </w:t>
      </w:r>
    </w:p>
    <w:p w:rsidR="00E73B14" w:rsidRPr="00566D4D" w:rsidRDefault="00E73B14" w:rsidP="001D69C2">
      <w:pPr>
        <w:ind w:left="360"/>
        <w:rPr>
          <w:lang w:val="en-US"/>
        </w:rPr>
      </w:pPr>
      <w:r>
        <w:t xml:space="preserve">  Мила учителко, частта, която заемате в моето ВИЕ е прекалено голяма. Вашата задача е най- трудна, но Вие помните, Вие знаете, Вие обичате, преподавате, учите и изграждате нас, българите. Моля, припомняйте ни забравеното, ВИЕ, учителко!</w:t>
      </w:r>
    </w:p>
    <w:p w:rsidR="00E73B14" w:rsidRDefault="00E73B14" w:rsidP="00200BF0">
      <w:pPr>
        <w:ind w:left="360"/>
      </w:pPr>
    </w:p>
    <w:p w:rsidR="00E73B14" w:rsidRDefault="00E73B14" w:rsidP="00200BF0"/>
    <w:p w:rsidR="00E73B14" w:rsidRDefault="00E73B14" w:rsidP="00200BF0"/>
    <w:p w:rsidR="00E73B14" w:rsidRDefault="00E73B14" w:rsidP="00200BF0"/>
    <w:p w:rsidR="00E73B14" w:rsidRDefault="00E73B14" w:rsidP="00200BF0"/>
    <w:p w:rsidR="00E73B14" w:rsidRDefault="00E73B14" w:rsidP="00200BF0">
      <w:r>
        <w:t xml:space="preserve">                                                                                                                                         Теодора Петкова, 1</w:t>
      </w:r>
      <w:r>
        <w:rPr>
          <w:lang w:val="en-US"/>
        </w:rPr>
        <w:t>1</w:t>
      </w:r>
      <w:r>
        <w:t>А</w:t>
      </w:r>
    </w:p>
    <w:sectPr w:rsidR="00E73B14" w:rsidSect="00C8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80B"/>
    <w:multiLevelType w:val="hybridMultilevel"/>
    <w:tmpl w:val="1B8C54C2"/>
    <w:lvl w:ilvl="0" w:tplc="BF8290CA"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24A2843"/>
    <w:multiLevelType w:val="hybridMultilevel"/>
    <w:tmpl w:val="7700C84C"/>
    <w:lvl w:ilvl="0" w:tplc="8D6AAF6C">
      <w:numFmt w:val="bullet"/>
      <w:lvlText w:val=""/>
      <w:lvlJc w:val="left"/>
      <w:pPr>
        <w:ind w:left="2085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8480475"/>
    <w:multiLevelType w:val="hybridMultilevel"/>
    <w:tmpl w:val="0674DB70"/>
    <w:lvl w:ilvl="0" w:tplc="B420C396">
      <w:numFmt w:val="bullet"/>
      <w:lvlText w:val=""/>
      <w:lvlJc w:val="left"/>
      <w:pPr>
        <w:ind w:left="2085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457F5920"/>
    <w:multiLevelType w:val="hybridMultilevel"/>
    <w:tmpl w:val="F8DCB22E"/>
    <w:lvl w:ilvl="0" w:tplc="18749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34326"/>
    <w:multiLevelType w:val="hybridMultilevel"/>
    <w:tmpl w:val="EF06441A"/>
    <w:lvl w:ilvl="0" w:tplc="A3488CE0"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48"/>
    <w:rsid w:val="00041BD2"/>
    <w:rsid w:val="001D69C2"/>
    <w:rsid w:val="00200BF0"/>
    <w:rsid w:val="003F14C1"/>
    <w:rsid w:val="0047689A"/>
    <w:rsid w:val="004B798A"/>
    <w:rsid w:val="005065BA"/>
    <w:rsid w:val="00566D4D"/>
    <w:rsid w:val="005C6C84"/>
    <w:rsid w:val="005F7A1A"/>
    <w:rsid w:val="00677C0A"/>
    <w:rsid w:val="00772F48"/>
    <w:rsid w:val="00797398"/>
    <w:rsid w:val="00884E5C"/>
    <w:rsid w:val="0094155A"/>
    <w:rsid w:val="009E4704"/>
    <w:rsid w:val="00BF4C67"/>
    <w:rsid w:val="00C86A7D"/>
    <w:rsid w:val="00D65432"/>
    <w:rsid w:val="00E73B14"/>
    <w:rsid w:val="00F4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7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724</Words>
  <Characters>4127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Помниш ли, помниш ли </dc:title>
  <dc:subject/>
  <dc:creator>aleko</dc:creator>
  <cp:keywords/>
  <dc:description/>
  <cp:lastModifiedBy>user</cp:lastModifiedBy>
  <cp:revision>3</cp:revision>
  <dcterms:created xsi:type="dcterms:W3CDTF">2014-01-15T05:18:00Z</dcterms:created>
  <dcterms:modified xsi:type="dcterms:W3CDTF">2014-01-15T05:18:00Z</dcterms:modified>
</cp:coreProperties>
</file>